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D" w:rsidRPr="00D0190B" w:rsidRDefault="00EF4F8D" w:rsidP="004502F9">
      <w:pPr>
        <w:ind w:hanging="540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EF4F8D" w:rsidRDefault="00EF4F8D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F8D" w:rsidRDefault="00EF4F8D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F8D" w:rsidRDefault="00EF4F8D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F8D" w:rsidRDefault="00EF4F8D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F8D" w:rsidRDefault="00EF4F8D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Acad.III/PQ/1046/2014/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10</w:t>
      </w:r>
      <w:r w:rsidRPr="003C145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December, 2014</w:t>
      </w:r>
    </w:p>
    <w:p w:rsidR="00EF4F8D" w:rsidRDefault="00EF4F8D" w:rsidP="00A11C9A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F4F8D" w:rsidRDefault="00EF4F8D" w:rsidP="00A1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 Pawan Mehta</w:t>
      </w:r>
    </w:p>
    <w:p w:rsidR="00EF4F8D" w:rsidRDefault="00EF4F8D" w:rsidP="00A11C9A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Secretary to the Govt. of India</w:t>
      </w:r>
    </w:p>
    <w:p w:rsidR="00EF4F8D" w:rsidRDefault="00EF4F8D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Higher Education</w:t>
      </w:r>
    </w:p>
    <w:p w:rsidR="00EF4F8D" w:rsidRDefault="00EF4F8D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Human Resource Development</w:t>
      </w:r>
    </w:p>
    <w:p w:rsidR="00EF4F8D" w:rsidRDefault="00EF4F8D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Bhavan</w:t>
      </w:r>
    </w:p>
    <w:p w:rsidR="00EF4F8D" w:rsidRDefault="00EF4F8D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DELHI-110001</w:t>
      </w:r>
    </w:p>
    <w:p w:rsidR="00EF4F8D" w:rsidRDefault="00EF4F8D" w:rsidP="004502F9">
      <w:pPr>
        <w:pStyle w:val="BodyText3"/>
        <w:ind w:right="0"/>
        <w:rPr>
          <w:b w:val="0"/>
          <w:color w:val="000000"/>
          <w:szCs w:val="24"/>
        </w:rPr>
      </w:pPr>
    </w:p>
    <w:p w:rsidR="00EF4F8D" w:rsidRDefault="00EF4F8D" w:rsidP="004502F9">
      <w:pPr>
        <w:pStyle w:val="BodyText3"/>
        <w:ind w:right="0"/>
        <w:rPr>
          <w:b w:val="0"/>
          <w:color w:val="000000"/>
          <w:szCs w:val="24"/>
        </w:rPr>
      </w:pPr>
    </w:p>
    <w:p w:rsidR="00EF4F8D" w:rsidRDefault="00EF4F8D" w:rsidP="00F37711">
      <w:pPr>
        <w:pStyle w:val="BodyText3"/>
        <w:ind w:left="1440" w:right="0" w:hanging="1440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</w: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Rajya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 xml:space="preserve">Sabha Question No. S1735 for 15.12.2014 asked by Shri Basawaraj Patil regarding Central Universities. </w:t>
      </w:r>
    </w:p>
    <w:p w:rsidR="00EF4F8D" w:rsidRDefault="00EF4F8D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EF4F8D" w:rsidRDefault="00EF4F8D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EF4F8D" w:rsidRDefault="00EF4F8D" w:rsidP="004502F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EF4F8D" w:rsidRDefault="00EF4F8D" w:rsidP="004502F9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09.12.2014 on the subject cited above. </w:t>
      </w:r>
    </w:p>
    <w:p w:rsidR="00EF4F8D" w:rsidRDefault="00EF4F8D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F4F8D" w:rsidRDefault="00EF4F8D" w:rsidP="0091652D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EF4F8D" w:rsidRDefault="00EF4F8D" w:rsidP="0091652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F4F8D" w:rsidRDefault="00EF4F8D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EF4F8D" w:rsidRDefault="00EF4F8D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EF4F8D" w:rsidRDefault="00EF4F8D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EF4F8D" w:rsidRDefault="00EF4F8D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EF4F8D" w:rsidRDefault="00EF4F8D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F4F8D" w:rsidRDefault="00EF4F8D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F4F8D" w:rsidRDefault="00EF4F8D" w:rsidP="004502F9">
      <w:pPr>
        <w:pStyle w:val="Normsl"/>
        <w:ind w:right="0"/>
        <w:jc w:val="right"/>
        <w:rPr>
          <w:b w:val="0"/>
          <w:bCs/>
          <w:color w:val="000000"/>
          <w:sz w:val="18"/>
          <w:szCs w:val="24"/>
        </w:rPr>
      </w:pPr>
    </w:p>
    <w:p w:rsidR="00EF4F8D" w:rsidRDefault="00EF4F8D" w:rsidP="00450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Deputy Registrar (Academic)</w:t>
      </w:r>
    </w:p>
    <w:p w:rsidR="00EF4F8D" w:rsidRDefault="00EF4F8D" w:rsidP="004502F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 above.</w:t>
      </w:r>
    </w:p>
    <w:p w:rsidR="00EF4F8D" w:rsidRPr="00A96729" w:rsidRDefault="00EF4F8D" w:rsidP="00776FBD">
      <w:pPr>
        <w:pStyle w:val="Title"/>
        <w:spacing w:line="360" w:lineRule="auto"/>
        <w:ind w:right="-18"/>
        <w:jc w:val="both"/>
        <w:rPr>
          <w:rFonts w:ascii="Calibri" w:hAnsi="Calibri" w:cs="Mangal"/>
          <w:b w:val="0"/>
          <w:sz w:val="8"/>
          <w:szCs w:val="22"/>
        </w:rPr>
      </w:pPr>
    </w:p>
    <w:p w:rsidR="00EF4F8D" w:rsidRDefault="00EF4F8D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>
        <w:rPr>
          <w:rFonts w:ascii="Times New Roman" w:hAnsi="Times New Roman"/>
          <w:sz w:val="24"/>
          <w:szCs w:val="24"/>
        </w:rPr>
        <w:tab/>
      </w:r>
      <w:r w:rsidRPr="00F37711">
        <w:rPr>
          <w:rFonts w:ascii="Times New Roman" w:hAnsi="Times New Roman"/>
          <w:b w:val="0"/>
          <w:bCs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>S to Registrar --- For kind information of the Registrar.</w:t>
      </w:r>
    </w:p>
    <w:p w:rsidR="00EF4F8D" w:rsidRDefault="00EF4F8D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EF4F8D" w:rsidRDefault="00EF4F8D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38"/>
          <w:szCs w:val="38"/>
        </w:rPr>
      </w:pPr>
    </w:p>
    <w:p w:rsidR="00EF4F8D" w:rsidRPr="00624C84" w:rsidRDefault="00EF4F8D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36"/>
          <w:szCs w:val="36"/>
        </w:rPr>
      </w:pPr>
      <w:r w:rsidRPr="00624C84">
        <w:rPr>
          <w:rFonts w:ascii="Kruti Dev 010" w:hAnsi="Kruti Dev 010" w:cs="Kruti Dev 010"/>
          <w:b/>
          <w:bCs/>
          <w:sz w:val="38"/>
          <w:szCs w:val="38"/>
        </w:rPr>
        <w:t>tokgjyky usg: fo'ofo|ky;</w:t>
      </w:r>
    </w:p>
    <w:p w:rsidR="00EF4F8D" w:rsidRPr="00624C84" w:rsidRDefault="00EF4F8D" w:rsidP="00A11C9A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24C84">
        <w:rPr>
          <w:rFonts w:ascii="Times New Roman" w:hAnsi="Times New Roman"/>
          <w:sz w:val="24"/>
          <w:szCs w:val="16"/>
        </w:rPr>
        <w:t>JAWAHARLAL NEHRU UNIVERSITY</w:t>
      </w:r>
    </w:p>
    <w:p w:rsidR="00EF4F8D" w:rsidRDefault="00EF4F8D" w:rsidP="00A11C9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EF4F8D" w:rsidRPr="007456F9" w:rsidRDefault="00EF4F8D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</w:p>
    <w:p w:rsidR="00EF4F8D" w:rsidRDefault="00EF4F8D" w:rsidP="00AA0762">
      <w:pPr>
        <w:pStyle w:val="BodyText3"/>
        <w:ind w:left="720" w:right="0"/>
        <w:rPr>
          <w:b w:val="0"/>
          <w:color w:val="000000"/>
          <w:szCs w:val="24"/>
        </w:rPr>
      </w:pP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Rajya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 xml:space="preserve">Sabha Question No. S1735 for 15.12.2014 asked by Shri Basawaraj Patil regarding Central Universities. </w:t>
      </w:r>
    </w:p>
    <w:p w:rsidR="00EF4F8D" w:rsidRDefault="00EF4F8D" w:rsidP="00A11C9A">
      <w:pPr>
        <w:pStyle w:val="BodyText3"/>
        <w:pBdr>
          <w:bottom w:val="dotted" w:sz="24" w:space="1" w:color="auto"/>
        </w:pBdr>
        <w:ind w:left="720" w:right="0"/>
        <w:rPr>
          <w:b w:val="0"/>
          <w:color w:val="000000"/>
          <w:szCs w:val="24"/>
        </w:rPr>
      </w:pPr>
    </w:p>
    <w:p w:rsidR="00EF4F8D" w:rsidRDefault="00EF4F8D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8D" w:rsidRDefault="00EF4F8D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8D" w:rsidRPr="00F503A9" w:rsidRDefault="00EF4F8D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(a)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number of Central Universities in the country;</w:t>
      </w:r>
    </w:p>
    <w:p w:rsidR="00EF4F8D" w:rsidRPr="008918E2" w:rsidRDefault="00EF4F8D" w:rsidP="004502F9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F4F8D" w:rsidRDefault="00EF4F8D" w:rsidP="00073B01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Reply(a) It is for UGC/MHRD to respond. </w:t>
      </w:r>
    </w:p>
    <w:p w:rsidR="00EF4F8D" w:rsidRDefault="00EF4F8D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F4F8D" w:rsidRDefault="00EF4F8D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F4F8D" w:rsidRDefault="00EF4F8D" w:rsidP="000A72B8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(b)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details of three important administrative posts, which are vacant and working on adhoc system?</w:t>
      </w:r>
    </w:p>
    <w:p w:rsidR="00EF4F8D" w:rsidRPr="008918E2" w:rsidRDefault="00EF4F8D" w:rsidP="000A72B8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4F8D" w:rsidRDefault="00EF4F8D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Reply(b)  Posts have been filled up and there is no adhoc system for these posts at present. </w:t>
      </w:r>
    </w:p>
    <w:p w:rsidR="00EF4F8D" w:rsidRDefault="00EF4F8D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</w:p>
    <w:p w:rsidR="00EF4F8D" w:rsidRDefault="00EF4F8D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t>____________________</w:t>
      </w:r>
    </w:p>
    <w:p w:rsidR="00EF4F8D" w:rsidRDefault="00EF4F8D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</w:p>
    <w:p w:rsidR="00EF4F8D" w:rsidRPr="00562F5D" w:rsidRDefault="00EF4F8D">
      <w:pPr>
        <w:rPr>
          <w:rFonts w:ascii="Times New Roman" w:hAnsi="Times New Roman" w:cs="Times New Roman"/>
        </w:rPr>
      </w:pPr>
    </w:p>
    <w:sectPr w:rsidR="00EF4F8D" w:rsidRPr="00562F5D" w:rsidSect="00A11C9A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8D" w:rsidRDefault="00EF4F8D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F4F8D" w:rsidRDefault="00EF4F8D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8D" w:rsidRDefault="00EF4F8D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F4F8D" w:rsidRDefault="00EF4F8D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F9"/>
    <w:rsid w:val="000062BF"/>
    <w:rsid w:val="0001329A"/>
    <w:rsid w:val="000200F5"/>
    <w:rsid w:val="0003165C"/>
    <w:rsid w:val="00051F04"/>
    <w:rsid w:val="00071E46"/>
    <w:rsid w:val="00073B01"/>
    <w:rsid w:val="000745DA"/>
    <w:rsid w:val="000A72B8"/>
    <w:rsid w:val="000B4F14"/>
    <w:rsid w:val="00131A60"/>
    <w:rsid w:val="00186164"/>
    <w:rsid w:val="00187B05"/>
    <w:rsid w:val="002007E3"/>
    <w:rsid w:val="002243D6"/>
    <w:rsid w:val="00227BCA"/>
    <w:rsid w:val="00230299"/>
    <w:rsid w:val="00266A44"/>
    <w:rsid w:val="00285030"/>
    <w:rsid w:val="002F08CE"/>
    <w:rsid w:val="00306BBC"/>
    <w:rsid w:val="003079C9"/>
    <w:rsid w:val="003254A8"/>
    <w:rsid w:val="003343DD"/>
    <w:rsid w:val="00362A9D"/>
    <w:rsid w:val="00370021"/>
    <w:rsid w:val="00382DAB"/>
    <w:rsid w:val="00387C4A"/>
    <w:rsid w:val="0039049B"/>
    <w:rsid w:val="003B2AD7"/>
    <w:rsid w:val="003C1459"/>
    <w:rsid w:val="003D0472"/>
    <w:rsid w:val="003D4D61"/>
    <w:rsid w:val="003E1EA0"/>
    <w:rsid w:val="003F0D85"/>
    <w:rsid w:val="003F2B99"/>
    <w:rsid w:val="0040040A"/>
    <w:rsid w:val="0042746B"/>
    <w:rsid w:val="00443DAD"/>
    <w:rsid w:val="004502F9"/>
    <w:rsid w:val="0048303A"/>
    <w:rsid w:val="004941FD"/>
    <w:rsid w:val="004967D8"/>
    <w:rsid w:val="004A3B6B"/>
    <w:rsid w:val="004B0B52"/>
    <w:rsid w:val="004B2B04"/>
    <w:rsid w:val="004D5CC2"/>
    <w:rsid w:val="00531DC6"/>
    <w:rsid w:val="005504AB"/>
    <w:rsid w:val="00562F5D"/>
    <w:rsid w:val="00563147"/>
    <w:rsid w:val="00596733"/>
    <w:rsid w:val="005B3C06"/>
    <w:rsid w:val="005C0754"/>
    <w:rsid w:val="005C6756"/>
    <w:rsid w:val="005D096F"/>
    <w:rsid w:val="005D5245"/>
    <w:rsid w:val="00604AC0"/>
    <w:rsid w:val="0061476C"/>
    <w:rsid w:val="00624C84"/>
    <w:rsid w:val="00634415"/>
    <w:rsid w:val="00647466"/>
    <w:rsid w:val="00654013"/>
    <w:rsid w:val="00686A13"/>
    <w:rsid w:val="00695623"/>
    <w:rsid w:val="006A6B36"/>
    <w:rsid w:val="0072618B"/>
    <w:rsid w:val="007456F9"/>
    <w:rsid w:val="007461B1"/>
    <w:rsid w:val="0075357E"/>
    <w:rsid w:val="00754774"/>
    <w:rsid w:val="00762ACD"/>
    <w:rsid w:val="0077626D"/>
    <w:rsid w:val="00776FBD"/>
    <w:rsid w:val="007B64CC"/>
    <w:rsid w:val="007D12F2"/>
    <w:rsid w:val="007D6BDD"/>
    <w:rsid w:val="007D783F"/>
    <w:rsid w:val="007E02AC"/>
    <w:rsid w:val="00815207"/>
    <w:rsid w:val="00823A79"/>
    <w:rsid w:val="00862593"/>
    <w:rsid w:val="008675CA"/>
    <w:rsid w:val="0087410A"/>
    <w:rsid w:val="008918E2"/>
    <w:rsid w:val="008A3268"/>
    <w:rsid w:val="008A58CE"/>
    <w:rsid w:val="008C5FBB"/>
    <w:rsid w:val="008D64E7"/>
    <w:rsid w:val="008E1A27"/>
    <w:rsid w:val="008F740B"/>
    <w:rsid w:val="009120AD"/>
    <w:rsid w:val="00914220"/>
    <w:rsid w:val="0091652D"/>
    <w:rsid w:val="00935B6A"/>
    <w:rsid w:val="00937610"/>
    <w:rsid w:val="009E6B03"/>
    <w:rsid w:val="00A11C9A"/>
    <w:rsid w:val="00A9256C"/>
    <w:rsid w:val="00A96729"/>
    <w:rsid w:val="00AA0762"/>
    <w:rsid w:val="00AA44F9"/>
    <w:rsid w:val="00AB2733"/>
    <w:rsid w:val="00AB2CCF"/>
    <w:rsid w:val="00AD074B"/>
    <w:rsid w:val="00AE7602"/>
    <w:rsid w:val="00AF1574"/>
    <w:rsid w:val="00B0163A"/>
    <w:rsid w:val="00B167C6"/>
    <w:rsid w:val="00BC001C"/>
    <w:rsid w:val="00BE1C1E"/>
    <w:rsid w:val="00BE52B9"/>
    <w:rsid w:val="00BF6F92"/>
    <w:rsid w:val="00C21F60"/>
    <w:rsid w:val="00C31494"/>
    <w:rsid w:val="00C32572"/>
    <w:rsid w:val="00C32846"/>
    <w:rsid w:val="00C37FD1"/>
    <w:rsid w:val="00C41ACB"/>
    <w:rsid w:val="00C557B5"/>
    <w:rsid w:val="00C66679"/>
    <w:rsid w:val="00CC496F"/>
    <w:rsid w:val="00CE37A3"/>
    <w:rsid w:val="00CF1D12"/>
    <w:rsid w:val="00CF21E5"/>
    <w:rsid w:val="00D0190B"/>
    <w:rsid w:val="00D10F38"/>
    <w:rsid w:val="00D3621A"/>
    <w:rsid w:val="00D4477E"/>
    <w:rsid w:val="00D56005"/>
    <w:rsid w:val="00D67CFE"/>
    <w:rsid w:val="00D749A5"/>
    <w:rsid w:val="00D821E3"/>
    <w:rsid w:val="00DB47E8"/>
    <w:rsid w:val="00DB69EA"/>
    <w:rsid w:val="00DD1526"/>
    <w:rsid w:val="00DF66B8"/>
    <w:rsid w:val="00E30716"/>
    <w:rsid w:val="00E3334B"/>
    <w:rsid w:val="00E3608A"/>
    <w:rsid w:val="00E95BC1"/>
    <w:rsid w:val="00EF4F8D"/>
    <w:rsid w:val="00F140FE"/>
    <w:rsid w:val="00F143C0"/>
    <w:rsid w:val="00F37711"/>
    <w:rsid w:val="00F417E9"/>
    <w:rsid w:val="00F503A9"/>
    <w:rsid w:val="00F507D4"/>
    <w:rsid w:val="00F62BCC"/>
    <w:rsid w:val="00F71945"/>
    <w:rsid w:val="00F748EB"/>
    <w:rsid w:val="00FA09A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4502F9"/>
    <w:pPr>
      <w:spacing w:after="0" w:line="240" w:lineRule="auto"/>
      <w:ind w:right="-144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02F9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4502F9"/>
  </w:style>
  <w:style w:type="paragraph" w:customStyle="1" w:styleId="Normsl">
    <w:name w:val="Normsl"/>
    <w:basedOn w:val="Normal"/>
    <w:uiPriority w:val="99"/>
    <w:rsid w:val="004502F9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02F9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2F9"/>
    <w:rPr>
      <w:rFonts w:ascii="Bookman Old Style" w:hAnsi="Bookman Old Style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62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2014-12-10T07:36:00Z</cp:lastPrinted>
  <dcterms:created xsi:type="dcterms:W3CDTF">2014-12-10T22:31:00Z</dcterms:created>
  <dcterms:modified xsi:type="dcterms:W3CDTF">2014-12-10T22:31:00Z</dcterms:modified>
</cp:coreProperties>
</file>