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96" w:rsidRPr="002D2AEB" w:rsidRDefault="00DC0D96" w:rsidP="00D1126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2AEB">
        <w:rPr>
          <w:rFonts w:ascii="Times New Roman" w:hAnsi="Times New Roman"/>
          <w:b/>
          <w:color w:val="000000"/>
          <w:sz w:val="24"/>
          <w:szCs w:val="24"/>
        </w:rPr>
        <w:t>No. Acad.III/PQ/94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>/2012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November 22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 xml:space="preserve">, 2012 </w:t>
      </w:r>
      <w:r w:rsidRPr="002D2AEB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C0D96" w:rsidRPr="002D2AEB" w:rsidRDefault="00DC0D96" w:rsidP="00D1126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color w:val="000000"/>
          <w:sz w:val="24"/>
          <w:szCs w:val="24"/>
        </w:rPr>
        <w:t xml:space="preserve"> </w:t>
      </w:r>
    </w:p>
    <w:p w:rsidR="00DC0D96" w:rsidRPr="002D2AEB" w:rsidRDefault="00DC0D96" w:rsidP="00D1126C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Shri Ramji Pandey</w:t>
      </w:r>
    </w:p>
    <w:p w:rsidR="00DC0D96" w:rsidRPr="002D2AEB" w:rsidRDefault="00DC0D96" w:rsidP="00D1126C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 xml:space="preserve">Under Secretary </w:t>
      </w:r>
      <w:r>
        <w:rPr>
          <w:sz w:val="24"/>
          <w:szCs w:val="24"/>
        </w:rPr>
        <w:t>to the Govt. of India</w:t>
      </w:r>
    </w:p>
    <w:p w:rsidR="00DC0D96" w:rsidRPr="002D2AEB" w:rsidRDefault="00DC0D96" w:rsidP="00D1126C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Ministry of Human Resource Development</w:t>
      </w:r>
    </w:p>
    <w:p w:rsidR="00DC0D96" w:rsidRPr="002D2AEB" w:rsidRDefault="00DC0D96" w:rsidP="00D1126C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Department of Higher Education</w:t>
      </w:r>
    </w:p>
    <w:p w:rsidR="00DC0D96" w:rsidRPr="002D2AEB" w:rsidRDefault="00DC0D96" w:rsidP="00D1126C">
      <w:pPr>
        <w:pStyle w:val="NoSpacing"/>
        <w:rPr>
          <w:sz w:val="24"/>
          <w:szCs w:val="24"/>
        </w:rPr>
      </w:pPr>
      <w:r w:rsidRPr="002D2AEB">
        <w:rPr>
          <w:sz w:val="24"/>
          <w:szCs w:val="24"/>
        </w:rPr>
        <w:t>Shastri Bhawan</w:t>
      </w:r>
    </w:p>
    <w:p w:rsidR="00DC0D96" w:rsidRPr="002D2AEB" w:rsidRDefault="00DC0D96" w:rsidP="00D1126C">
      <w:pPr>
        <w:pStyle w:val="NoSpacing"/>
        <w:rPr>
          <w:b/>
          <w:sz w:val="24"/>
          <w:szCs w:val="24"/>
        </w:rPr>
      </w:pPr>
      <w:r w:rsidRPr="002D2AEB">
        <w:rPr>
          <w:b/>
          <w:sz w:val="24"/>
          <w:szCs w:val="24"/>
        </w:rPr>
        <w:t>New Delhi - 110 011</w:t>
      </w:r>
    </w:p>
    <w:p w:rsidR="00DC0D96" w:rsidRPr="002D2AEB" w:rsidRDefault="00DC0D96" w:rsidP="00D1126C">
      <w:pPr>
        <w:pStyle w:val="BodyText3"/>
        <w:rPr>
          <w:b/>
          <w:color w:val="000000"/>
          <w:sz w:val="24"/>
          <w:szCs w:val="24"/>
        </w:rPr>
      </w:pPr>
    </w:p>
    <w:p w:rsidR="00DC0D96" w:rsidRPr="002D2AEB" w:rsidRDefault="00DC0D96" w:rsidP="00D1126C">
      <w:pPr>
        <w:pStyle w:val="BodyText3"/>
        <w:rPr>
          <w:b/>
          <w:color w:val="000000"/>
          <w:sz w:val="24"/>
          <w:szCs w:val="24"/>
        </w:rPr>
      </w:pPr>
    </w:p>
    <w:p w:rsidR="00DC0D96" w:rsidRPr="002D2AEB" w:rsidRDefault="00DC0D96" w:rsidP="009E6947">
      <w:pPr>
        <w:ind w:left="720" w:right="720" w:hanging="720"/>
        <w:jc w:val="both"/>
        <w:rPr>
          <w:rFonts w:ascii="Times New Roman" w:hAnsi="Times New Roman"/>
          <w:b/>
          <w:sz w:val="26"/>
        </w:rPr>
      </w:pPr>
      <w:r w:rsidRPr="00E821AC"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 w:rsidRPr="00E821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D2AEB">
        <w:rPr>
          <w:rFonts w:ascii="Times New Roman" w:hAnsi="Times New Roman"/>
          <w:b/>
          <w:sz w:val="26"/>
        </w:rPr>
        <w:t xml:space="preserve">Material for reply to Question No. </w:t>
      </w:r>
      <w:r>
        <w:rPr>
          <w:rFonts w:ascii="Times New Roman" w:hAnsi="Times New Roman"/>
          <w:b/>
          <w:sz w:val="26"/>
        </w:rPr>
        <w:t>33</w:t>
      </w:r>
      <w:r w:rsidRPr="002D2AEB">
        <w:rPr>
          <w:rFonts w:ascii="Times New Roman" w:hAnsi="Times New Roman"/>
          <w:b/>
          <w:sz w:val="26"/>
        </w:rPr>
        <w:t xml:space="preserve"> as</w:t>
      </w:r>
      <w:r>
        <w:rPr>
          <w:rFonts w:ascii="Times New Roman" w:hAnsi="Times New Roman"/>
          <w:b/>
          <w:sz w:val="26"/>
        </w:rPr>
        <w:t>ked by Smt. Vasanthi Stanley</w:t>
      </w:r>
      <w:r w:rsidRPr="002D2AEB">
        <w:rPr>
          <w:rFonts w:ascii="Times New Roman" w:hAnsi="Times New Roman"/>
          <w:b/>
          <w:sz w:val="26"/>
        </w:rPr>
        <w:t xml:space="preserve"> regarding “</w:t>
      </w:r>
      <w:r>
        <w:rPr>
          <w:rFonts w:ascii="Times New Roman" w:hAnsi="Times New Roman"/>
          <w:b/>
          <w:sz w:val="26"/>
        </w:rPr>
        <w:t>Ragging incidents in the Central Universities".</w:t>
      </w:r>
    </w:p>
    <w:p w:rsidR="00DC0D96" w:rsidRPr="00E821AC" w:rsidRDefault="00DC0D96" w:rsidP="00D1126C">
      <w:pPr>
        <w:ind w:left="720" w:right="720" w:hanging="720"/>
        <w:rPr>
          <w:rFonts w:ascii="Times New Roman" w:hAnsi="Times New Roman"/>
          <w:sz w:val="26"/>
        </w:rPr>
      </w:pPr>
    </w:p>
    <w:p w:rsidR="00DC0D96" w:rsidRPr="002D2AEB" w:rsidRDefault="00DC0D96" w:rsidP="00D1126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Sir, </w:t>
      </w:r>
    </w:p>
    <w:p w:rsidR="00DC0D96" w:rsidRPr="002D2AEB" w:rsidRDefault="00DC0D96" w:rsidP="00D1126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ab/>
        <w:t>Please refer to your E</w:t>
      </w:r>
      <w:r>
        <w:rPr>
          <w:b w:val="0"/>
          <w:bCs/>
          <w:color w:val="000000"/>
          <w:sz w:val="24"/>
          <w:szCs w:val="24"/>
        </w:rPr>
        <w:t>-</w:t>
      </w:r>
      <w:r w:rsidRPr="002D2AEB">
        <w:rPr>
          <w:b w:val="0"/>
          <w:bCs/>
          <w:color w:val="000000"/>
          <w:sz w:val="24"/>
          <w:szCs w:val="24"/>
        </w:rPr>
        <w:t xml:space="preserve">mail dated </w:t>
      </w:r>
      <w:r>
        <w:rPr>
          <w:b w:val="0"/>
          <w:bCs/>
          <w:color w:val="000000"/>
          <w:sz w:val="24"/>
          <w:szCs w:val="24"/>
        </w:rPr>
        <w:t>22.11</w:t>
      </w:r>
      <w:r w:rsidRPr="002D2AEB">
        <w:rPr>
          <w:b w:val="0"/>
          <w:bCs/>
          <w:color w:val="000000"/>
          <w:sz w:val="24"/>
          <w:szCs w:val="24"/>
        </w:rPr>
        <w:t xml:space="preserve">.2012 on the subject cited above. </w:t>
      </w:r>
    </w:p>
    <w:p w:rsidR="00DC0D96" w:rsidRPr="002D2AEB" w:rsidRDefault="00DC0D96" w:rsidP="00D1126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C0D96" w:rsidRPr="002D2AEB" w:rsidRDefault="00DC0D96" w:rsidP="00D1126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As desired, we forward herewith the draft material to the aforesaid Question for further action at your end. </w:t>
      </w:r>
    </w:p>
    <w:p w:rsidR="00DC0D96" w:rsidRPr="002D2AEB" w:rsidRDefault="00DC0D96" w:rsidP="00D1126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C0D96" w:rsidRPr="002D2AEB" w:rsidRDefault="00DC0D96" w:rsidP="00D1126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2D2AEB">
        <w:rPr>
          <w:b w:val="0"/>
          <w:color w:val="000000"/>
          <w:sz w:val="24"/>
          <w:szCs w:val="24"/>
        </w:rPr>
        <w:tab/>
        <w:t xml:space="preserve">Thanking you, </w:t>
      </w:r>
    </w:p>
    <w:p w:rsidR="00DC0D96" w:rsidRDefault="00DC0D96" w:rsidP="00D1126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C0D96" w:rsidRDefault="00DC0D96" w:rsidP="00D1126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C0D96" w:rsidRPr="002D2AEB" w:rsidRDefault="00DC0D96" w:rsidP="00D1126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2D2AEB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DC0D96" w:rsidRPr="002D2AEB" w:rsidRDefault="00DC0D96" w:rsidP="00D1126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C0D96" w:rsidRPr="002D2AEB" w:rsidRDefault="00DC0D96" w:rsidP="00D1126C">
      <w:pPr>
        <w:pStyle w:val="NoSpacing"/>
      </w:pPr>
    </w:p>
    <w:p w:rsidR="00DC0D96" w:rsidRDefault="00DC0D96" w:rsidP="00D1126C">
      <w:pPr>
        <w:pStyle w:val="NoSpacing"/>
        <w:jc w:val="right"/>
        <w:rPr>
          <w:b/>
          <w:sz w:val="24"/>
          <w:szCs w:val="24"/>
        </w:rPr>
      </w:pPr>
      <w:r w:rsidRPr="002D2AEB">
        <w:t xml:space="preserve">                                                                    </w:t>
      </w:r>
      <w:r w:rsidRPr="002D2AEB">
        <w:tab/>
      </w:r>
      <w:r w:rsidRPr="002D2AEB">
        <w:tab/>
      </w:r>
      <w:r>
        <w:tab/>
      </w:r>
      <w:r>
        <w:tab/>
      </w:r>
      <w:r w:rsidRPr="00CA7DA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CA7D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(Yashwant Singh</w:t>
      </w:r>
      <w:r w:rsidRPr="00CA7DA8">
        <w:rPr>
          <w:b/>
          <w:sz w:val="24"/>
          <w:szCs w:val="24"/>
        </w:rPr>
        <w:t>)</w:t>
      </w:r>
    </w:p>
    <w:p w:rsidR="00DC0D96" w:rsidRPr="00615639" w:rsidRDefault="00DC0D96" w:rsidP="00D1126C">
      <w:pPr>
        <w:pStyle w:val="NoSpacing"/>
        <w:jc w:val="right"/>
        <w:rPr>
          <w:sz w:val="22"/>
          <w:szCs w:val="22"/>
        </w:rPr>
      </w:pPr>
      <w:r w:rsidRPr="00615639">
        <w:rPr>
          <w:sz w:val="24"/>
          <w:szCs w:val="24"/>
        </w:rPr>
        <w:t>Officer on Special Duty</w:t>
      </w:r>
      <w:r>
        <w:rPr>
          <w:sz w:val="24"/>
          <w:szCs w:val="24"/>
        </w:rPr>
        <w:t xml:space="preserve"> (Acad.)</w:t>
      </w:r>
    </w:p>
    <w:p w:rsidR="00DC0D96" w:rsidRPr="002D2AEB" w:rsidRDefault="00DC0D96" w:rsidP="00D1126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AEB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2D2AEB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DC0D96" w:rsidRDefault="00DC0D96" w:rsidP="00D1126C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DC0D96" w:rsidRDefault="00DC0D96" w:rsidP="00D1126C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</w:p>
    <w:p w:rsidR="00DC0D96" w:rsidRPr="002D2AEB" w:rsidRDefault="00DC0D96" w:rsidP="00D1126C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  <w:r w:rsidRPr="002D2AEB">
        <w:rPr>
          <w:rFonts w:ascii="Times New Roman" w:hAnsi="Times New Roman"/>
          <w:sz w:val="32"/>
          <w:szCs w:val="24"/>
        </w:rPr>
        <w:t>JAWAHARLAL NEHRU UNIVERSITY</w:t>
      </w:r>
    </w:p>
    <w:p w:rsidR="00DC0D96" w:rsidRPr="002D2AEB" w:rsidRDefault="00DC0D96" w:rsidP="00E03F59">
      <w:pPr>
        <w:pBdr>
          <w:bottom w:val="single" w:sz="4" w:space="1" w:color="auto"/>
        </w:pBdr>
        <w:ind w:left="720" w:right="720"/>
        <w:jc w:val="both"/>
        <w:rPr>
          <w:rFonts w:ascii="Times New Roman" w:hAnsi="Times New Roman"/>
          <w:b/>
          <w:sz w:val="26"/>
        </w:rPr>
      </w:pPr>
      <w:r w:rsidRPr="002D2AEB">
        <w:rPr>
          <w:rFonts w:ascii="Times New Roman" w:hAnsi="Times New Roman"/>
          <w:b/>
          <w:sz w:val="26"/>
        </w:rPr>
        <w:t xml:space="preserve">Material for reply to Question No. </w:t>
      </w:r>
      <w:r>
        <w:rPr>
          <w:rFonts w:ascii="Times New Roman" w:hAnsi="Times New Roman"/>
          <w:b/>
          <w:sz w:val="26"/>
        </w:rPr>
        <w:t>33</w:t>
      </w:r>
      <w:r w:rsidRPr="002D2AEB">
        <w:rPr>
          <w:rFonts w:ascii="Times New Roman" w:hAnsi="Times New Roman"/>
          <w:b/>
          <w:sz w:val="26"/>
        </w:rPr>
        <w:t xml:space="preserve"> to be as</w:t>
      </w:r>
      <w:r>
        <w:rPr>
          <w:rFonts w:ascii="Times New Roman" w:hAnsi="Times New Roman"/>
          <w:b/>
          <w:sz w:val="26"/>
        </w:rPr>
        <w:t>ked by Smt. Vasanthi Stanley</w:t>
      </w:r>
      <w:r w:rsidRPr="002D2AEB">
        <w:rPr>
          <w:rFonts w:ascii="Times New Roman" w:hAnsi="Times New Roman"/>
          <w:b/>
          <w:sz w:val="26"/>
        </w:rPr>
        <w:t xml:space="preserve"> regarding “</w:t>
      </w:r>
      <w:r>
        <w:rPr>
          <w:rFonts w:ascii="Times New Roman" w:hAnsi="Times New Roman"/>
          <w:b/>
          <w:sz w:val="26"/>
        </w:rPr>
        <w:t>Ragging incidents in the Central Universities".</w:t>
      </w:r>
    </w:p>
    <w:p w:rsidR="00DC0D96" w:rsidRPr="002D2AEB" w:rsidRDefault="00DC0D96" w:rsidP="00D1126C">
      <w:pPr>
        <w:jc w:val="both"/>
        <w:rPr>
          <w:rFonts w:ascii="Times New Roman" w:hAnsi="Times New Roman"/>
          <w:b/>
        </w:rPr>
      </w:pPr>
    </w:p>
    <w:p w:rsidR="00DC0D96" w:rsidRPr="002D2AEB" w:rsidRDefault="00DC0D96" w:rsidP="00D1126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Q. (a)</w:t>
      </w:r>
      <w:r w:rsidRPr="00FB04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Whether it is a fact that the Banaras Hindu University (BHU) has suspended seven Indian Institute of Technology (IIT) – BHU students following ragging complaint;  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Ans. (a)</w:t>
      </w:r>
      <w:r>
        <w:rPr>
          <w:rFonts w:ascii="Times New Roman" w:hAnsi="Times New Roman"/>
        </w:rPr>
        <w:t xml:space="preserve">      Not applicable to JNU.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Q. (b)</w:t>
      </w:r>
      <w:r w:rsidRPr="00FB043E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FB043E">
        <w:rPr>
          <w:rFonts w:ascii="Times New Roman" w:hAnsi="Times New Roman"/>
        </w:rPr>
        <w:t xml:space="preserve">f so, the </w:t>
      </w:r>
      <w:r>
        <w:rPr>
          <w:rFonts w:ascii="Times New Roman" w:hAnsi="Times New Roman"/>
        </w:rPr>
        <w:t>details thereof;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Ans. (b)</w:t>
      </w:r>
      <w:r>
        <w:rPr>
          <w:rFonts w:ascii="Times New Roman" w:hAnsi="Times New Roman"/>
        </w:rPr>
        <w:t xml:space="preserve">     Not applicable to JNU.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Pr="00FB043E" w:rsidRDefault="00DC0D96" w:rsidP="0011338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Q. (c)</w:t>
      </w:r>
      <w:r w:rsidRPr="00FB043E">
        <w:rPr>
          <w:rFonts w:ascii="Times New Roman" w:hAnsi="Times New Roman"/>
        </w:rPr>
        <w:tab/>
      </w:r>
      <w:r>
        <w:rPr>
          <w:rFonts w:ascii="Times New Roman" w:hAnsi="Times New Roman"/>
        </w:rPr>
        <w:t>the number of students suspended on this count from the Central University during, the last two years; and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 xml:space="preserve"> 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Ans. (c)</w:t>
      </w:r>
      <w:r>
        <w:rPr>
          <w:rFonts w:ascii="Times New Roman" w:hAnsi="Times New Roman"/>
        </w:rPr>
        <w:t xml:space="preserve">     No case of ragging has been found/reported in the JNU. 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>Q. (d)</w:t>
      </w:r>
      <w:r w:rsidRPr="00FB043E">
        <w:rPr>
          <w:rFonts w:ascii="Times New Roman" w:hAnsi="Times New Roman"/>
        </w:rPr>
        <w:tab/>
      </w:r>
      <w:r>
        <w:rPr>
          <w:rFonts w:ascii="Times New Roman" w:hAnsi="Times New Roman"/>
        </w:rPr>
        <w:t>the different action taken against the erring students?</w:t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 xml:space="preserve"> Ans. (d) </w:t>
      </w:r>
      <w:r>
        <w:rPr>
          <w:rFonts w:ascii="Times New Roman" w:hAnsi="Times New Roman"/>
        </w:rPr>
        <w:t xml:space="preserve">    Not applicable in view of reply given at (c) above.</w:t>
      </w:r>
    </w:p>
    <w:p w:rsidR="00DC0D96" w:rsidRPr="00FB043E" w:rsidRDefault="00DC0D96" w:rsidP="00D1126C">
      <w:pPr>
        <w:pStyle w:val="ListParagraph"/>
        <w:tabs>
          <w:tab w:val="left" w:pos="359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C0D96" w:rsidRPr="00FB043E" w:rsidRDefault="00DC0D96" w:rsidP="00D1126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FB043E">
        <w:rPr>
          <w:rFonts w:ascii="Times New Roman" w:hAnsi="Times New Roman"/>
        </w:rPr>
        <w:t xml:space="preserve"> </w:t>
      </w:r>
    </w:p>
    <w:p w:rsidR="00DC0D96" w:rsidRDefault="00DC0D96" w:rsidP="00D112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DC0D96" w:rsidRPr="00FB043E" w:rsidRDefault="00DC0D96" w:rsidP="00D1126C">
      <w:pPr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5pt;margin-top:6.45pt;width:113.25pt;height:0;z-index:251658240" o:connectortype="straight"/>
        </w:pict>
      </w:r>
      <w:r>
        <w:rPr>
          <w:rFonts w:ascii="Times New Roman" w:hAnsi="Times New Roman"/>
        </w:rPr>
        <w:t xml:space="preserve">                                          </w:t>
      </w:r>
    </w:p>
    <w:p w:rsidR="00DC0D96" w:rsidRDefault="00DC0D96"/>
    <w:sectPr w:rsidR="00DC0D96" w:rsidSect="003A78A1"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26C"/>
    <w:rsid w:val="000912F4"/>
    <w:rsid w:val="00113387"/>
    <w:rsid w:val="00203860"/>
    <w:rsid w:val="002052A7"/>
    <w:rsid w:val="00247AEB"/>
    <w:rsid w:val="002671D4"/>
    <w:rsid w:val="0027757E"/>
    <w:rsid w:val="002D2AEB"/>
    <w:rsid w:val="003A78A1"/>
    <w:rsid w:val="003F4E17"/>
    <w:rsid w:val="004362E0"/>
    <w:rsid w:val="005051B5"/>
    <w:rsid w:val="005E02A5"/>
    <w:rsid w:val="005F7E8C"/>
    <w:rsid w:val="00615639"/>
    <w:rsid w:val="00645D97"/>
    <w:rsid w:val="006603F2"/>
    <w:rsid w:val="006B3D1F"/>
    <w:rsid w:val="007D751E"/>
    <w:rsid w:val="0099582E"/>
    <w:rsid w:val="009E6947"/>
    <w:rsid w:val="00A049E5"/>
    <w:rsid w:val="00B11210"/>
    <w:rsid w:val="00B23C67"/>
    <w:rsid w:val="00BC0FFD"/>
    <w:rsid w:val="00CA7DA8"/>
    <w:rsid w:val="00D1126C"/>
    <w:rsid w:val="00D120F8"/>
    <w:rsid w:val="00D17337"/>
    <w:rsid w:val="00DC0D96"/>
    <w:rsid w:val="00E03F59"/>
    <w:rsid w:val="00E41685"/>
    <w:rsid w:val="00E42E59"/>
    <w:rsid w:val="00E821AC"/>
    <w:rsid w:val="00EE48DE"/>
    <w:rsid w:val="00EF0F4D"/>
    <w:rsid w:val="00F666F5"/>
    <w:rsid w:val="00FB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1126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1126C"/>
    <w:rPr>
      <w:rFonts w:ascii="Bookman Old Style" w:hAnsi="Bookman Old Style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1126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D1126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126C"/>
    <w:rPr>
      <w:rFonts w:ascii="Times New Roman" w:hAnsi="Times New Roman" w:cs="Times New Roman"/>
      <w:sz w:val="16"/>
      <w:szCs w:val="16"/>
    </w:rPr>
  </w:style>
  <w:style w:type="paragraph" w:customStyle="1" w:styleId="Normsl">
    <w:name w:val="Normsl"/>
    <w:basedOn w:val="Normal"/>
    <w:uiPriority w:val="99"/>
    <w:rsid w:val="00D1126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paragraph" w:styleId="NoSpacing">
    <w:name w:val="No Spacing"/>
    <w:uiPriority w:val="99"/>
    <w:qFormat/>
    <w:rsid w:val="00D1126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245</Words>
  <Characters>1403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2012-11-22T09:45:00Z</cp:lastPrinted>
  <dcterms:created xsi:type="dcterms:W3CDTF">2012-12-19T18:53:00Z</dcterms:created>
  <dcterms:modified xsi:type="dcterms:W3CDTF">2012-12-19T18:53:00Z</dcterms:modified>
</cp:coreProperties>
</file>