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5" w:rsidRPr="002D2AEB" w:rsidRDefault="00D011B5" w:rsidP="00EC42C1">
      <w:pPr>
        <w:ind w:hanging="540"/>
        <w:jc w:val="both"/>
        <w:rPr>
          <w:b/>
          <w:bCs/>
          <w:color w:val="000000"/>
          <w:sz w:val="24"/>
          <w:szCs w:val="24"/>
        </w:rPr>
      </w:pPr>
      <w:r w:rsidRPr="002D2AEB">
        <w:rPr>
          <w:rFonts w:ascii="Times New Roman" w:hAnsi="Times New Roman"/>
          <w:b/>
          <w:color w:val="000000"/>
          <w:sz w:val="24"/>
          <w:szCs w:val="24"/>
        </w:rPr>
        <w:t>No. Acad.III/PQ/9</w:t>
      </w:r>
      <w:r>
        <w:rPr>
          <w:rFonts w:ascii="Times New Roman" w:hAnsi="Times New Roman"/>
          <w:b/>
          <w:color w:val="000000"/>
          <w:sz w:val="24"/>
          <w:szCs w:val="24"/>
        </w:rPr>
        <w:t>52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color w:val="000000"/>
          <w:sz w:val="24"/>
          <w:szCs w:val="24"/>
        </w:rPr>
        <w:t>3/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February 26, 2013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color w:val="000000"/>
          <w:sz w:val="24"/>
          <w:szCs w:val="24"/>
        </w:rPr>
        <w:t xml:space="preserve"> </w:t>
      </w:r>
    </w:p>
    <w:p w:rsidR="00D011B5" w:rsidRDefault="00D011B5" w:rsidP="005D7337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 xml:space="preserve">Shri </w:t>
      </w:r>
      <w:r>
        <w:rPr>
          <w:sz w:val="24"/>
          <w:szCs w:val="24"/>
        </w:rPr>
        <w:t>Amit Biswas</w:t>
      </w:r>
    </w:p>
    <w:p w:rsidR="00D011B5" w:rsidRDefault="00D011B5" w:rsidP="005D73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D011B5" w:rsidRPr="002D2AEB" w:rsidRDefault="00D011B5" w:rsidP="005D73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International Cooperation Cell (ICC)</w:t>
      </w:r>
      <w:r w:rsidRPr="002D2AEB">
        <w:rPr>
          <w:sz w:val="24"/>
          <w:szCs w:val="24"/>
        </w:rPr>
        <w:t xml:space="preserve"> </w:t>
      </w:r>
    </w:p>
    <w:p w:rsidR="00D011B5" w:rsidRPr="002D2AEB" w:rsidRDefault="00D011B5" w:rsidP="005D7337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Ministry of Human Resource Development</w:t>
      </w:r>
    </w:p>
    <w:p w:rsidR="00D011B5" w:rsidRPr="002D2AEB" w:rsidRDefault="00D011B5" w:rsidP="005D7337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Shastri Bha</w:t>
      </w:r>
      <w:r>
        <w:rPr>
          <w:sz w:val="24"/>
          <w:szCs w:val="24"/>
        </w:rPr>
        <w:t>v</w:t>
      </w:r>
      <w:r w:rsidRPr="002D2AEB">
        <w:rPr>
          <w:sz w:val="24"/>
          <w:szCs w:val="24"/>
        </w:rPr>
        <w:t>an</w:t>
      </w:r>
    </w:p>
    <w:p w:rsidR="00D011B5" w:rsidRPr="002D2AEB" w:rsidRDefault="00D011B5" w:rsidP="005D7337">
      <w:pPr>
        <w:pStyle w:val="NoSpacing"/>
        <w:rPr>
          <w:b/>
          <w:sz w:val="24"/>
          <w:szCs w:val="24"/>
        </w:rPr>
      </w:pPr>
      <w:r w:rsidRPr="002D2AEB">
        <w:rPr>
          <w:b/>
          <w:sz w:val="24"/>
          <w:szCs w:val="24"/>
        </w:rPr>
        <w:t>New Delhi - 110 011</w:t>
      </w:r>
    </w:p>
    <w:p w:rsidR="00D011B5" w:rsidRPr="002D2AEB" w:rsidRDefault="00D011B5" w:rsidP="005D7337">
      <w:pPr>
        <w:pStyle w:val="BodyText3"/>
        <w:rPr>
          <w:b/>
          <w:color w:val="000000"/>
          <w:sz w:val="24"/>
          <w:szCs w:val="24"/>
        </w:rPr>
      </w:pPr>
    </w:p>
    <w:p w:rsidR="00D011B5" w:rsidRPr="002D2AEB" w:rsidRDefault="00D011B5" w:rsidP="005D7337">
      <w:pPr>
        <w:pStyle w:val="BodyText3"/>
        <w:rPr>
          <w:b/>
          <w:color w:val="000000"/>
          <w:sz w:val="24"/>
          <w:szCs w:val="24"/>
        </w:rPr>
      </w:pPr>
    </w:p>
    <w:p w:rsidR="00D011B5" w:rsidRPr="00D66E6E" w:rsidRDefault="00D011B5" w:rsidP="005D7337">
      <w:pPr>
        <w:ind w:left="720" w:right="720" w:hanging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65pt;margin-top:48.5pt;width:389.5pt;height:0;z-index:251658240" o:connectortype="straight"/>
        </w:pict>
      </w:r>
      <w:r w:rsidRPr="00332E71"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 w:rsidRPr="002D2AEB">
        <w:rPr>
          <w:b/>
          <w:bCs/>
          <w:color w:val="000000"/>
          <w:sz w:val="24"/>
          <w:szCs w:val="24"/>
        </w:rPr>
        <w:tab/>
      </w:r>
      <w:r w:rsidRPr="00D66E6E">
        <w:rPr>
          <w:rFonts w:ascii="Times New Roman" w:hAnsi="Times New Roman"/>
          <w:b/>
          <w:sz w:val="24"/>
          <w:szCs w:val="24"/>
        </w:rPr>
        <w:t xml:space="preserve">Material for reply to </w:t>
      </w:r>
      <w:r>
        <w:rPr>
          <w:rFonts w:ascii="Times New Roman" w:hAnsi="Times New Roman"/>
          <w:b/>
          <w:sz w:val="24"/>
          <w:szCs w:val="24"/>
        </w:rPr>
        <w:t>Lok</w:t>
      </w:r>
      <w:r w:rsidRPr="00D66E6E">
        <w:rPr>
          <w:rFonts w:ascii="Times New Roman" w:hAnsi="Times New Roman"/>
          <w:b/>
          <w:sz w:val="24"/>
          <w:szCs w:val="24"/>
        </w:rPr>
        <w:t xml:space="preserve"> Sabha</w:t>
      </w:r>
      <w:r>
        <w:rPr>
          <w:rFonts w:ascii="Times New Roman" w:hAnsi="Times New Roman"/>
          <w:b/>
          <w:sz w:val="24"/>
          <w:szCs w:val="24"/>
        </w:rPr>
        <w:t xml:space="preserve"> Unstarred</w:t>
      </w:r>
      <w:r w:rsidRPr="00D66E6E">
        <w:rPr>
          <w:rFonts w:ascii="Times New Roman" w:hAnsi="Times New Roman"/>
          <w:b/>
          <w:sz w:val="24"/>
          <w:szCs w:val="24"/>
        </w:rPr>
        <w:t xml:space="preserve"> Question No. </w:t>
      </w:r>
      <w:r>
        <w:rPr>
          <w:rFonts w:ascii="Times New Roman" w:hAnsi="Times New Roman"/>
          <w:b/>
          <w:sz w:val="24"/>
          <w:szCs w:val="24"/>
        </w:rPr>
        <w:t>651 for 27.02.2013</w:t>
      </w:r>
      <w:r w:rsidRPr="00D66E6E">
        <w:rPr>
          <w:rFonts w:ascii="Times New Roman" w:hAnsi="Times New Roman"/>
          <w:b/>
          <w:sz w:val="24"/>
          <w:szCs w:val="24"/>
        </w:rPr>
        <w:t xml:space="preserve"> to be as</w:t>
      </w:r>
      <w:r>
        <w:rPr>
          <w:rFonts w:ascii="Times New Roman" w:hAnsi="Times New Roman"/>
          <w:b/>
          <w:sz w:val="24"/>
          <w:szCs w:val="24"/>
        </w:rPr>
        <w:t>ke</w:t>
      </w:r>
      <w:r w:rsidRPr="00D66E6E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by Shri Nityananda Pradhan,</w:t>
      </w:r>
      <w:r w:rsidRPr="00D66E6E">
        <w:rPr>
          <w:rFonts w:ascii="Times New Roman" w:hAnsi="Times New Roman"/>
          <w:b/>
          <w:sz w:val="24"/>
          <w:szCs w:val="24"/>
        </w:rPr>
        <w:t xml:space="preserve"> regarding “</w:t>
      </w:r>
      <w:r>
        <w:rPr>
          <w:rFonts w:ascii="Times New Roman" w:hAnsi="Times New Roman"/>
          <w:b/>
          <w:sz w:val="24"/>
          <w:szCs w:val="24"/>
        </w:rPr>
        <w:t>Exchange of Faculty Members and Students”.</w:t>
      </w:r>
      <w:r w:rsidRPr="00D66E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E6E">
        <w:rPr>
          <w:rFonts w:ascii="Times New Roman" w:hAnsi="Times New Roman"/>
          <w:b/>
          <w:sz w:val="24"/>
          <w:szCs w:val="24"/>
        </w:rPr>
        <w:t xml:space="preserve">  </w:t>
      </w:r>
    </w:p>
    <w:p w:rsidR="00D011B5" w:rsidRPr="002D2AEB" w:rsidRDefault="00D011B5" w:rsidP="005D7337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D011B5" w:rsidRPr="002D2AEB" w:rsidRDefault="00D011B5" w:rsidP="005D7337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Sir, </w:t>
      </w:r>
    </w:p>
    <w:p w:rsidR="00D011B5" w:rsidRPr="002D2AEB" w:rsidRDefault="00D011B5" w:rsidP="005D7337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ab/>
        <w:t>Please refer to your E</w:t>
      </w:r>
      <w:r>
        <w:rPr>
          <w:b w:val="0"/>
          <w:bCs/>
          <w:color w:val="000000"/>
          <w:sz w:val="24"/>
          <w:szCs w:val="24"/>
        </w:rPr>
        <w:t>-</w:t>
      </w:r>
      <w:r w:rsidRPr="002D2AEB">
        <w:rPr>
          <w:b w:val="0"/>
          <w:bCs/>
          <w:color w:val="000000"/>
          <w:sz w:val="24"/>
          <w:szCs w:val="24"/>
        </w:rPr>
        <w:t xml:space="preserve">mail dated </w:t>
      </w:r>
      <w:r>
        <w:rPr>
          <w:b w:val="0"/>
          <w:bCs/>
          <w:color w:val="000000"/>
          <w:sz w:val="24"/>
          <w:szCs w:val="24"/>
        </w:rPr>
        <w:t>February 25, 2013</w:t>
      </w:r>
      <w:r w:rsidRPr="002D2AEB">
        <w:rPr>
          <w:b w:val="0"/>
          <w:bCs/>
          <w:color w:val="000000"/>
          <w:sz w:val="24"/>
          <w:szCs w:val="24"/>
        </w:rPr>
        <w:t xml:space="preserve"> on the subject cited above. </w:t>
      </w:r>
    </w:p>
    <w:p w:rsidR="00D011B5" w:rsidRPr="002D2AEB" w:rsidRDefault="00D011B5" w:rsidP="005D733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011B5" w:rsidRPr="002D2AEB" w:rsidRDefault="00D011B5" w:rsidP="005D7337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As desired, we forward herewith the draft material to the aforesaid </w:t>
      </w:r>
      <w:r>
        <w:rPr>
          <w:b w:val="0"/>
          <w:color w:val="000000"/>
          <w:sz w:val="24"/>
          <w:szCs w:val="24"/>
        </w:rPr>
        <w:t>Lok</w:t>
      </w:r>
      <w:r w:rsidRPr="002D2AEB">
        <w:rPr>
          <w:b w:val="0"/>
          <w:color w:val="000000"/>
          <w:sz w:val="24"/>
          <w:szCs w:val="24"/>
        </w:rPr>
        <w:t xml:space="preserve"> Sabha </w:t>
      </w:r>
      <w:r>
        <w:rPr>
          <w:b w:val="0"/>
          <w:color w:val="000000"/>
          <w:sz w:val="24"/>
          <w:szCs w:val="24"/>
        </w:rPr>
        <w:t xml:space="preserve">Question </w:t>
      </w:r>
      <w:r w:rsidRPr="002D2AEB">
        <w:rPr>
          <w:b w:val="0"/>
          <w:color w:val="000000"/>
          <w:sz w:val="24"/>
          <w:szCs w:val="24"/>
        </w:rPr>
        <w:t xml:space="preserve">for further action at your end. </w:t>
      </w:r>
    </w:p>
    <w:p w:rsidR="00D011B5" w:rsidRPr="002D2AEB" w:rsidRDefault="00D011B5" w:rsidP="005D733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011B5" w:rsidRPr="002D2AEB" w:rsidRDefault="00D011B5" w:rsidP="005D7337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Thanking you, </w:t>
      </w:r>
    </w:p>
    <w:p w:rsidR="00D011B5" w:rsidRPr="002D2AEB" w:rsidRDefault="00D011B5" w:rsidP="005D7337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D011B5" w:rsidRPr="002D2AEB" w:rsidRDefault="00D011B5" w:rsidP="005D7337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011B5" w:rsidRDefault="00D011B5" w:rsidP="005D7337">
      <w:pPr>
        <w:pStyle w:val="NoSpacing"/>
      </w:pPr>
    </w:p>
    <w:p w:rsidR="00D011B5" w:rsidRPr="002D2AEB" w:rsidRDefault="00D011B5" w:rsidP="005D7337">
      <w:pPr>
        <w:pStyle w:val="NoSpacing"/>
      </w:pPr>
    </w:p>
    <w:p w:rsidR="00D011B5" w:rsidRPr="00CA7DA8" w:rsidRDefault="00D011B5" w:rsidP="005D7337">
      <w:pPr>
        <w:pStyle w:val="NoSpacing"/>
        <w:jc w:val="right"/>
        <w:rPr>
          <w:b/>
          <w:sz w:val="24"/>
          <w:szCs w:val="24"/>
        </w:rPr>
      </w:pPr>
      <w:r w:rsidRPr="002D2AEB">
        <w:t xml:space="preserve">                                                         </w:t>
      </w:r>
      <w:r w:rsidRPr="002D2AEB">
        <w:tab/>
      </w:r>
      <w:r w:rsidRPr="002D2AEB">
        <w:tab/>
      </w:r>
      <w:r>
        <w:tab/>
        <w:t xml:space="preserve">                    </w:t>
      </w:r>
      <w:r>
        <w:tab/>
      </w:r>
      <w:r w:rsidRPr="00CA7DA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CA7DA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Umakant Agarwal</w:t>
      </w:r>
      <w:r w:rsidRPr="00CA7DA8">
        <w:rPr>
          <w:b/>
          <w:sz w:val="24"/>
          <w:szCs w:val="24"/>
        </w:rPr>
        <w:t>)</w:t>
      </w:r>
    </w:p>
    <w:p w:rsidR="00D011B5" w:rsidRPr="00FD4B4B" w:rsidRDefault="00D011B5" w:rsidP="005D7337">
      <w:pPr>
        <w:pStyle w:val="NoSpacing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5D26C1">
        <w:rPr>
          <w:sz w:val="24"/>
          <w:szCs w:val="24"/>
        </w:rPr>
        <w:t>Deputy Registrar</w:t>
      </w:r>
      <w:r>
        <w:t xml:space="preserve"> </w:t>
      </w:r>
      <w:r w:rsidRPr="00FD4B4B">
        <w:rPr>
          <w:sz w:val="24"/>
          <w:szCs w:val="24"/>
        </w:rPr>
        <w:t>(Academic)</w:t>
      </w:r>
    </w:p>
    <w:p w:rsidR="00D011B5" w:rsidRPr="002D2AEB" w:rsidRDefault="00D011B5" w:rsidP="001F3BE1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AEB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2D2AEB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D011B5" w:rsidRDefault="00D011B5" w:rsidP="001F3BE1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D011B5" w:rsidRPr="005668E2" w:rsidRDefault="00D011B5" w:rsidP="005D7337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68E2">
        <w:rPr>
          <w:rFonts w:ascii="Times New Roman" w:hAnsi="Times New Roman"/>
          <w:b w:val="0"/>
          <w:sz w:val="24"/>
          <w:szCs w:val="24"/>
        </w:rPr>
        <w:t>PS to Registrar</w:t>
      </w:r>
      <w:r>
        <w:rPr>
          <w:rFonts w:ascii="Times New Roman" w:hAnsi="Times New Roman"/>
          <w:b w:val="0"/>
          <w:sz w:val="24"/>
          <w:szCs w:val="24"/>
        </w:rPr>
        <w:t xml:space="preserve"> --- For the kind information of the Registrar</w:t>
      </w:r>
    </w:p>
    <w:p w:rsidR="00D011B5" w:rsidRDefault="00D011B5" w:rsidP="005D7337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D011B5" w:rsidRPr="00851875" w:rsidRDefault="00D011B5" w:rsidP="005D7337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  <w:r w:rsidRPr="00851875">
        <w:rPr>
          <w:rFonts w:ascii="Times New Roman" w:hAnsi="Times New Roman"/>
          <w:sz w:val="24"/>
          <w:szCs w:val="24"/>
          <w:u w:val="single"/>
        </w:rPr>
        <w:t>JAWAHARLAL NEHRU UNIVERSITY</w:t>
      </w:r>
    </w:p>
    <w:p w:rsidR="00D011B5" w:rsidRDefault="00D011B5" w:rsidP="005D7337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D011B5" w:rsidRPr="004B2E18" w:rsidRDefault="00D011B5" w:rsidP="005D7337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D011B5" w:rsidRPr="00D66E6E" w:rsidRDefault="00D011B5" w:rsidP="00995346">
      <w:pPr>
        <w:pBdr>
          <w:bottom w:val="single" w:sz="4" w:space="1" w:color="auto"/>
        </w:pBdr>
        <w:ind w:left="720" w:right="720"/>
        <w:rPr>
          <w:rFonts w:ascii="Times New Roman" w:hAnsi="Times New Roman"/>
          <w:b/>
          <w:sz w:val="24"/>
          <w:szCs w:val="24"/>
        </w:rPr>
      </w:pPr>
      <w:r w:rsidRPr="00D66E6E">
        <w:rPr>
          <w:rFonts w:ascii="Times New Roman" w:hAnsi="Times New Roman"/>
          <w:b/>
          <w:sz w:val="24"/>
          <w:szCs w:val="24"/>
        </w:rPr>
        <w:t xml:space="preserve">Material for reply to </w:t>
      </w:r>
      <w:r>
        <w:rPr>
          <w:rFonts w:ascii="Times New Roman" w:hAnsi="Times New Roman"/>
          <w:b/>
          <w:sz w:val="24"/>
          <w:szCs w:val="24"/>
        </w:rPr>
        <w:t>Lok</w:t>
      </w:r>
      <w:r w:rsidRPr="00D66E6E">
        <w:rPr>
          <w:rFonts w:ascii="Times New Roman" w:hAnsi="Times New Roman"/>
          <w:b/>
          <w:sz w:val="24"/>
          <w:szCs w:val="24"/>
        </w:rPr>
        <w:t xml:space="preserve"> Sabha</w:t>
      </w:r>
      <w:r>
        <w:rPr>
          <w:rFonts w:ascii="Times New Roman" w:hAnsi="Times New Roman"/>
          <w:b/>
          <w:sz w:val="24"/>
          <w:szCs w:val="24"/>
        </w:rPr>
        <w:t xml:space="preserve"> Unstarred</w:t>
      </w:r>
      <w:r w:rsidRPr="00D66E6E">
        <w:rPr>
          <w:rFonts w:ascii="Times New Roman" w:hAnsi="Times New Roman"/>
          <w:b/>
          <w:sz w:val="24"/>
          <w:szCs w:val="24"/>
        </w:rPr>
        <w:t xml:space="preserve"> Question No. </w:t>
      </w:r>
      <w:r>
        <w:rPr>
          <w:rFonts w:ascii="Times New Roman" w:hAnsi="Times New Roman"/>
          <w:b/>
          <w:sz w:val="24"/>
          <w:szCs w:val="24"/>
        </w:rPr>
        <w:t>651 for 27.02.2013</w:t>
      </w:r>
      <w:r w:rsidRPr="00D66E6E">
        <w:rPr>
          <w:rFonts w:ascii="Times New Roman" w:hAnsi="Times New Roman"/>
          <w:b/>
          <w:sz w:val="24"/>
          <w:szCs w:val="24"/>
        </w:rPr>
        <w:t xml:space="preserve"> to be as</w:t>
      </w:r>
      <w:r>
        <w:rPr>
          <w:rFonts w:ascii="Times New Roman" w:hAnsi="Times New Roman"/>
          <w:b/>
          <w:sz w:val="24"/>
          <w:szCs w:val="24"/>
        </w:rPr>
        <w:t>k</w:t>
      </w:r>
      <w:r w:rsidRPr="00D66E6E">
        <w:rPr>
          <w:rFonts w:ascii="Times New Roman" w:hAnsi="Times New Roman"/>
          <w:b/>
          <w:sz w:val="24"/>
          <w:szCs w:val="24"/>
        </w:rPr>
        <w:t>ed</w:t>
      </w:r>
      <w:r>
        <w:rPr>
          <w:rFonts w:ascii="Times New Roman" w:hAnsi="Times New Roman"/>
          <w:b/>
          <w:sz w:val="24"/>
          <w:szCs w:val="24"/>
        </w:rPr>
        <w:t xml:space="preserve"> by Shri Nityananda Pradhan,</w:t>
      </w:r>
      <w:r w:rsidRPr="00D66E6E">
        <w:rPr>
          <w:rFonts w:ascii="Times New Roman" w:hAnsi="Times New Roman"/>
          <w:b/>
          <w:sz w:val="24"/>
          <w:szCs w:val="24"/>
        </w:rPr>
        <w:t xml:space="preserve"> regarding “</w:t>
      </w:r>
      <w:r>
        <w:rPr>
          <w:rFonts w:ascii="Times New Roman" w:hAnsi="Times New Roman"/>
          <w:b/>
          <w:sz w:val="24"/>
          <w:szCs w:val="24"/>
        </w:rPr>
        <w:t>Exchange of Faculty Members and Students ".</w:t>
      </w:r>
      <w:r w:rsidRPr="00D66E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E6E">
        <w:rPr>
          <w:rFonts w:ascii="Times New Roman" w:hAnsi="Times New Roman"/>
          <w:b/>
          <w:sz w:val="24"/>
          <w:szCs w:val="24"/>
        </w:rPr>
        <w:t xml:space="preserve">  </w:t>
      </w:r>
    </w:p>
    <w:p w:rsidR="00D011B5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</w:p>
    <w:p w:rsidR="00D011B5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</w:p>
    <w:p w:rsidR="00D011B5" w:rsidRPr="00767B0A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</w:p>
    <w:p w:rsidR="00D011B5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A67E4"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whether certain foreign Universities have entered into an agreement with Indian government for exchange of faculty members and students;</w:t>
      </w:r>
    </w:p>
    <w:p w:rsidR="00D011B5" w:rsidRPr="001946F8" w:rsidRDefault="00D011B5" w:rsidP="009C2AEE">
      <w:pPr>
        <w:pStyle w:val="ListParagraph"/>
        <w:tabs>
          <w:tab w:val="left" w:pos="360"/>
        </w:tabs>
        <w:spacing w:after="0" w:line="240" w:lineRule="auto"/>
        <w:ind w:hanging="990"/>
        <w:jc w:val="both"/>
        <w:rPr>
          <w:rFonts w:ascii="Times New Roman" w:hAnsi="Times New Roman"/>
          <w:sz w:val="24"/>
        </w:rPr>
      </w:pPr>
    </w:p>
    <w:p w:rsidR="00D011B5" w:rsidRPr="005F53F6" w:rsidRDefault="00D011B5" w:rsidP="00E76C94">
      <w:pPr>
        <w:pStyle w:val="ListParagraph"/>
        <w:tabs>
          <w:tab w:val="left" w:pos="720"/>
          <w:tab w:val="left" w:pos="7317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0A67E4">
        <w:rPr>
          <w:rFonts w:ascii="Times New Roman" w:hAnsi="Times New Roman"/>
          <w:sz w:val="24"/>
          <w:szCs w:val="24"/>
        </w:rPr>
        <w:t>Q. (b)</w:t>
      </w:r>
      <w:r w:rsidRPr="005F53F6">
        <w:rPr>
          <w:rFonts w:ascii="Times New Roman" w:hAnsi="Times New Roman"/>
        </w:rPr>
        <w:tab/>
      </w:r>
      <w:r w:rsidRPr="000B52DD">
        <w:rPr>
          <w:rFonts w:ascii="Times New Roman" w:hAnsi="Times New Roman"/>
          <w:sz w:val="24"/>
          <w:szCs w:val="24"/>
        </w:rPr>
        <w:t>if so, the details thereof</w:t>
      </w:r>
      <w:r>
        <w:rPr>
          <w:rFonts w:ascii="Times New Roman" w:hAnsi="Times New Roman"/>
          <w:sz w:val="24"/>
          <w:szCs w:val="24"/>
        </w:rPr>
        <w:t xml:space="preserve"> along with the reasons therefor;</w:t>
      </w:r>
      <w:r>
        <w:rPr>
          <w:rFonts w:ascii="Times New Roman" w:hAnsi="Times New Roman"/>
          <w:sz w:val="24"/>
          <w:szCs w:val="24"/>
        </w:rPr>
        <w:tab/>
      </w:r>
    </w:p>
    <w:p w:rsidR="00D011B5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5F53F6">
        <w:rPr>
          <w:rFonts w:ascii="Times New Roman" w:hAnsi="Times New Roman"/>
        </w:rPr>
        <w:t xml:space="preserve"> </w:t>
      </w:r>
    </w:p>
    <w:p w:rsidR="00D011B5" w:rsidRPr="00EC0E59" w:rsidRDefault="00D011B5" w:rsidP="009C2AEE">
      <w:pPr>
        <w:pStyle w:val="ListParagraph"/>
        <w:tabs>
          <w:tab w:val="left" w:pos="360"/>
        </w:tabs>
        <w:spacing w:after="0" w:line="240" w:lineRule="auto"/>
        <w:ind w:hanging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0E59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 xml:space="preserve"> &amp; (b)</w:t>
      </w:r>
      <w:r>
        <w:rPr>
          <w:rFonts w:ascii="Times New Roman" w:hAnsi="Times New Roman"/>
          <w:sz w:val="24"/>
          <w:szCs w:val="24"/>
        </w:rPr>
        <w:tab/>
        <w:t xml:space="preserve">JNU has entered into Bilateral Agreements with a number of foreign Universities for exchange of faculty and students, Joint Research Activities, Exchange of Academic Material, Joint Cultural Programmes, etc. </w:t>
      </w:r>
    </w:p>
    <w:p w:rsidR="00D011B5" w:rsidRDefault="00D011B5" w:rsidP="00F76E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11B5" w:rsidRPr="00174197" w:rsidRDefault="00D011B5" w:rsidP="00F76E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417C44">
        <w:rPr>
          <w:rFonts w:ascii="Times New Roman" w:hAnsi="Times New Roman"/>
          <w:sz w:val="24"/>
        </w:rPr>
        <w:t>Further,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during the last three years some faculty members visited foreign Universities i.e. Mauritius, Germany: under UGC-DAAD-PPP Programme, Hungary: under Indo-Hungarian Educational Programme, Bulgaria: under Indo-Bulgarian Cultural Exchange Programme, Germany: under INSA-DFG-Bilateral Exchange Programme. Similarly, some faculty members joined the Jawaharlal Nehru University under Indo-DAAD Cultural Exchange Programme, German Academic Exchange Service Programme, Indo-Spanish Cultural &amp; Educational Exchange Programme, Indo-Korean Foundation Assistance Programme, Indo-Afghan Cultural Exchange Programme.</w:t>
      </w:r>
    </w:p>
    <w:p w:rsidR="00D011B5" w:rsidRDefault="00D011B5" w:rsidP="00F76E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D011B5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0A67E4">
        <w:rPr>
          <w:rFonts w:ascii="Times New Roman" w:hAnsi="Times New Roman"/>
          <w:sz w:val="24"/>
          <w:szCs w:val="24"/>
        </w:rPr>
        <w:t>Q. (c)</w:t>
      </w:r>
      <w:r w:rsidRPr="005F53F6">
        <w:rPr>
          <w:rFonts w:ascii="Times New Roman" w:hAnsi="Times New Roman"/>
        </w:rPr>
        <w:tab/>
      </w:r>
      <w:r w:rsidRPr="00F76E05">
        <w:rPr>
          <w:rFonts w:ascii="Times New Roman" w:hAnsi="Times New Roman"/>
          <w:sz w:val="24"/>
        </w:rPr>
        <w:t>whether it has enhanced the development of students and the course</w:t>
      </w:r>
      <w:r>
        <w:rPr>
          <w:rFonts w:ascii="Times New Roman" w:hAnsi="Times New Roman"/>
          <w:sz w:val="24"/>
        </w:rPr>
        <w:t xml:space="preserve"> </w:t>
      </w:r>
      <w:r w:rsidRPr="00F76E05">
        <w:rPr>
          <w:rFonts w:ascii="Times New Roman" w:hAnsi="Times New Roman"/>
          <w:sz w:val="24"/>
        </w:rPr>
        <w:t>content; and</w:t>
      </w:r>
    </w:p>
    <w:p w:rsidR="00D011B5" w:rsidRPr="000A67E4" w:rsidRDefault="00D011B5" w:rsidP="005D733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011B5" w:rsidRDefault="00D011B5" w:rsidP="00F76E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Q. (d)</w:t>
      </w:r>
      <w:r>
        <w:rPr>
          <w:rFonts w:ascii="Times New Roman" w:hAnsi="Times New Roman"/>
          <w:sz w:val="24"/>
          <w:szCs w:val="24"/>
        </w:rPr>
        <w:tab/>
        <w:t>if so, the details thereof?</w:t>
      </w:r>
    </w:p>
    <w:p w:rsidR="00D011B5" w:rsidRDefault="00D011B5" w:rsidP="00F76E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D011B5" w:rsidRPr="000A67E4" w:rsidRDefault="00D011B5" w:rsidP="00DA3E4C">
      <w:pPr>
        <w:pStyle w:val="ListParagraph"/>
        <w:tabs>
          <w:tab w:val="left" w:pos="720"/>
        </w:tabs>
        <w:spacing w:after="0" w:line="240" w:lineRule="auto"/>
        <w:ind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Ans.(c) &amp; (d)</w:t>
      </w:r>
      <w:r>
        <w:rPr>
          <w:rFonts w:ascii="Times New Roman" w:hAnsi="Times New Roman"/>
          <w:sz w:val="24"/>
          <w:szCs w:val="24"/>
        </w:rPr>
        <w:tab/>
        <w:t>Students obtain knowledge &amp; expertise in various fields and benefit of interaction which enhances their research abilities.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11B5" w:rsidRDefault="00D011B5" w:rsidP="005D7337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11B5" w:rsidRDefault="00D011B5" w:rsidP="005D7337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11B5" w:rsidRDefault="00D011B5" w:rsidP="005D7337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11B5" w:rsidRDefault="00D011B5" w:rsidP="004158BA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tab/>
      </w:r>
    </w:p>
    <w:sectPr w:rsidR="00D011B5" w:rsidSect="0083139F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131F"/>
    <w:multiLevelType w:val="hybridMultilevel"/>
    <w:tmpl w:val="712E67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337"/>
    <w:rsid w:val="00037282"/>
    <w:rsid w:val="000A67E4"/>
    <w:rsid w:val="000B52DD"/>
    <w:rsid w:val="00174197"/>
    <w:rsid w:val="001946F8"/>
    <w:rsid w:val="001F3BE1"/>
    <w:rsid w:val="00213AEF"/>
    <w:rsid w:val="00220F16"/>
    <w:rsid w:val="00283A26"/>
    <w:rsid w:val="002D2AEB"/>
    <w:rsid w:val="002E38E4"/>
    <w:rsid w:val="00332E71"/>
    <w:rsid w:val="003741F3"/>
    <w:rsid w:val="003879AA"/>
    <w:rsid w:val="003D1729"/>
    <w:rsid w:val="004158BA"/>
    <w:rsid w:val="00417C44"/>
    <w:rsid w:val="00422320"/>
    <w:rsid w:val="00457C9A"/>
    <w:rsid w:val="00487040"/>
    <w:rsid w:val="004B10CB"/>
    <w:rsid w:val="004B2E18"/>
    <w:rsid w:val="004C4D79"/>
    <w:rsid w:val="004E5521"/>
    <w:rsid w:val="005668E2"/>
    <w:rsid w:val="005A4C6D"/>
    <w:rsid w:val="005C3619"/>
    <w:rsid w:val="005D26C1"/>
    <w:rsid w:val="005D7337"/>
    <w:rsid w:val="005F53F6"/>
    <w:rsid w:val="0063584D"/>
    <w:rsid w:val="00677FCD"/>
    <w:rsid w:val="00702578"/>
    <w:rsid w:val="00750C89"/>
    <w:rsid w:val="00767B0A"/>
    <w:rsid w:val="0079169D"/>
    <w:rsid w:val="0083139F"/>
    <w:rsid w:val="00851875"/>
    <w:rsid w:val="00995346"/>
    <w:rsid w:val="009C2AEE"/>
    <w:rsid w:val="009D6C8D"/>
    <w:rsid w:val="00B21201"/>
    <w:rsid w:val="00B73712"/>
    <w:rsid w:val="00BB182D"/>
    <w:rsid w:val="00BE283F"/>
    <w:rsid w:val="00CA7DA8"/>
    <w:rsid w:val="00D011B5"/>
    <w:rsid w:val="00D45203"/>
    <w:rsid w:val="00D56EC9"/>
    <w:rsid w:val="00D66E6E"/>
    <w:rsid w:val="00DA3E4C"/>
    <w:rsid w:val="00DB664E"/>
    <w:rsid w:val="00E32B5C"/>
    <w:rsid w:val="00E42E77"/>
    <w:rsid w:val="00E76C94"/>
    <w:rsid w:val="00E827E4"/>
    <w:rsid w:val="00EC0E59"/>
    <w:rsid w:val="00EC42C1"/>
    <w:rsid w:val="00ED64B4"/>
    <w:rsid w:val="00F322D5"/>
    <w:rsid w:val="00F561D7"/>
    <w:rsid w:val="00F76E05"/>
    <w:rsid w:val="00FB7977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7337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D7337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5D733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D7337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7337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D73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7337"/>
    <w:rPr>
      <w:rFonts w:ascii="Times New Roman" w:hAnsi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5D7337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NoSpacing">
    <w:name w:val="No Spacing"/>
    <w:uiPriority w:val="99"/>
    <w:qFormat/>
    <w:rsid w:val="005D733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388</Words>
  <Characters>2217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2013-02-26T11:29:00Z</cp:lastPrinted>
  <dcterms:created xsi:type="dcterms:W3CDTF">2013-02-27T18:00:00Z</dcterms:created>
  <dcterms:modified xsi:type="dcterms:W3CDTF">2013-02-27T18:00:00Z</dcterms:modified>
</cp:coreProperties>
</file>